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BC" w:rsidRPr="001C02D4" w:rsidRDefault="00C452BC" w:rsidP="001C02D4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D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Управления образования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Администрации Верхнебуреинского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муниципального района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занимаемой должности)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образования,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предприятия, организации)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Год рождения ____________________________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Образование _____________________________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Домашний адрес, тел. ____________________</w:t>
      </w:r>
    </w:p>
    <w:p w:rsidR="00C452BC" w:rsidRPr="001C02D4" w:rsidRDefault="00C452BC" w:rsidP="001C02D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452BC" w:rsidRPr="001C02D4" w:rsidRDefault="00C452BC" w:rsidP="001C0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2BC" w:rsidRDefault="00C452BC" w:rsidP="006303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9"/>
      <w:bookmarkEnd w:id="0"/>
    </w:p>
    <w:p w:rsidR="00C452BC" w:rsidRPr="001C02D4" w:rsidRDefault="00C452BC" w:rsidP="006303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>ЗАЯВЛЕНИЕ</w:t>
      </w:r>
    </w:p>
    <w:p w:rsidR="00C452BC" w:rsidRDefault="00C452BC" w:rsidP="001C0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2BC" w:rsidRDefault="00C452BC" w:rsidP="001C0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>Прошу  допустить  меня  к  участию  в конкурсе для включения в кадровый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D4">
        <w:rPr>
          <w:rFonts w:ascii="Times New Roman" w:hAnsi="Times New Roman" w:cs="Times New Roman"/>
          <w:sz w:val="24"/>
          <w:szCs w:val="24"/>
        </w:rPr>
        <w:t>резерв Управления образования администрации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D4">
        <w:rPr>
          <w:rFonts w:ascii="Times New Roman" w:hAnsi="Times New Roman" w:cs="Times New Roman"/>
          <w:sz w:val="24"/>
          <w:szCs w:val="24"/>
        </w:rPr>
        <w:t xml:space="preserve">для замещения должности муниципальной службы </w:t>
      </w:r>
    </w:p>
    <w:p w:rsidR="00C452BC" w:rsidRDefault="00C452BC" w:rsidP="001C0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2BC" w:rsidRPr="001C02D4" w:rsidRDefault="00C452BC" w:rsidP="001C0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452BC" w:rsidRPr="001C02D4" w:rsidRDefault="00C452BC" w:rsidP="001C02D4">
      <w:pPr>
        <w:pStyle w:val="ConsPlusNonformat"/>
        <w:jc w:val="center"/>
        <w:rPr>
          <w:rFonts w:ascii="Times New Roman" w:hAnsi="Times New Roman" w:cs="Times New Roman"/>
        </w:rPr>
      </w:pPr>
      <w:r w:rsidRPr="001C02D4">
        <w:rPr>
          <w:rFonts w:ascii="Times New Roman" w:hAnsi="Times New Roman" w:cs="Times New Roman"/>
        </w:rPr>
        <w:t>(наименование должности)</w:t>
      </w:r>
    </w:p>
    <w:p w:rsidR="00C452BC" w:rsidRDefault="00C452BC" w:rsidP="001C0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2BC" w:rsidRPr="001C02D4" w:rsidRDefault="00C452BC" w:rsidP="001C0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02D4">
        <w:rPr>
          <w:rFonts w:ascii="Times New Roman" w:hAnsi="Times New Roman" w:cs="Times New Roman"/>
          <w:sz w:val="24"/>
          <w:szCs w:val="24"/>
        </w:rPr>
        <w:t xml:space="preserve">  Федеральным  </w:t>
      </w:r>
      <w:r w:rsidRPr="00630374">
        <w:rPr>
          <w:rFonts w:ascii="Times New Roman" w:hAnsi="Times New Roman" w:cs="Times New Roman"/>
          <w:sz w:val="24"/>
          <w:szCs w:val="24"/>
        </w:rPr>
        <w:t>законом</w:t>
      </w:r>
      <w:r w:rsidRPr="001C02D4">
        <w:rPr>
          <w:rFonts w:ascii="Times New Roman" w:hAnsi="Times New Roman" w:cs="Times New Roman"/>
          <w:sz w:val="24"/>
          <w:szCs w:val="24"/>
        </w:rPr>
        <w:t xml:space="preserve">  от  2 марта 2007 года N 25-ФЗ "О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D4">
        <w:rPr>
          <w:rFonts w:ascii="Times New Roman" w:hAnsi="Times New Roman" w:cs="Times New Roman"/>
          <w:sz w:val="24"/>
          <w:szCs w:val="24"/>
        </w:rPr>
        <w:t>службе  в  Российской  Федерации",  с  Положением  о  кадровом  резерве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D4">
        <w:rPr>
          <w:rFonts w:ascii="Times New Roman" w:hAnsi="Times New Roman" w:cs="Times New Roman"/>
          <w:sz w:val="24"/>
          <w:szCs w:val="24"/>
        </w:rPr>
        <w:t>муниципальной службе Управления образования администрации Верхнебуреинского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D4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02D4">
        <w:rPr>
          <w:rFonts w:ascii="Times New Roman" w:hAnsi="Times New Roman" w:cs="Times New Roman"/>
          <w:sz w:val="24"/>
          <w:szCs w:val="24"/>
        </w:rPr>
        <w:t xml:space="preserve"> квалификационными требованиями, предъявленными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D4">
        <w:rPr>
          <w:rFonts w:ascii="Times New Roman" w:hAnsi="Times New Roman" w:cs="Times New Roman"/>
          <w:sz w:val="24"/>
          <w:szCs w:val="24"/>
        </w:rPr>
        <w:t>вышеуказанной должности, ознакомлен.</w:t>
      </w:r>
    </w:p>
    <w:p w:rsidR="00C452BC" w:rsidRDefault="00C452BC" w:rsidP="001C0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2BC" w:rsidRDefault="00C452BC" w:rsidP="001C0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2D4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452BC" w:rsidRPr="00E45625" w:rsidRDefault="00C452BC" w:rsidP="001C02D4">
      <w:pPr>
        <w:pStyle w:val="ConsPlusNormal"/>
        <w:numPr>
          <w:ilvl w:val="0"/>
          <w:numId w:val="1"/>
        </w:numPr>
        <w:jc w:val="both"/>
      </w:pPr>
      <w:r w:rsidRPr="00E45625">
        <w:t>собственноручно заполненную и подписанную анкету;</w:t>
      </w:r>
    </w:p>
    <w:p w:rsidR="00C452BC" w:rsidRPr="00E45625" w:rsidRDefault="00C452BC" w:rsidP="001C02D4">
      <w:pPr>
        <w:pStyle w:val="ConsPlusNormal"/>
        <w:numPr>
          <w:ilvl w:val="0"/>
          <w:numId w:val="1"/>
        </w:numPr>
        <w:jc w:val="both"/>
      </w:pPr>
      <w:r w:rsidRPr="00E45625">
        <w:t>согласие на обработку персональных данных;</w:t>
      </w:r>
    </w:p>
    <w:p w:rsidR="00C452BC" w:rsidRPr="00E45625" w:rsidRDefault="00C452BC" w:rsidP="001C02D4">
      <w:pPr>
        <w:pStyle w:val="ConsPlusNormal"/>
        <w:numPr>
          <w:ilvl w:val="0"/>
          <w:numId w:val="1"/>
        </w:numPr>
        <w:jc w:val="both"/>
      </w:pPr>
      <w:r w:rsidRPr="00E45625">
        <w:t>копию паспорта</w:t>
      </w:r>
      <w:r>
        <w:t>, заверенного по месту работы</w:t>
      </w:r>
      <w:r w:rsidRPr="00E45625">
        <w:t>;</w:t>
      </w:r>
    </w:p>
    <w:p w:rsidR="00C452BC" w:rsidRPr="00E45625" w:rsidRDefault="00C452BC" w:rsidP="001C02D4">
      <w:pPr>
        <w:pStyle w:val="ConsPlusNormal"/>
        <w:numPr>
          <w:ilvl w:val="0"/>
          <w:numId w:val="1"/>
        </w:numPr>
        <w:jc w:val="both"/>
      </w:pPr>
      <w:r w:rsidRPr="00E45625">
        <w:t>копию трудовой книжки, заверенную по месту работы;</w:t>
      </w:r>
    </w:p>
    <w:p w:rsidR="00C452BC" w:rsidRDefault="00C452BC" w:rsidP="001C02D4">
      <w:pPr>
        <w:pStyle w:val="ConsPlusNormal"/>
        <w:numPr>
          <w:ilvl w:val="0"/>
          <w:numId w:val="1"/>
        </w:numPr>
        <w:jc w:val="both"/>
      </w:pPr>
      <w:r w:rsidRPr="00E45625">
        <w:t>копии документов о профессиональном образовании</w:t>
      </w:r>
      <w:r>
        <w:t>, заверенные по месту работы;</w:t>
      </w:r>
      <w:r w:rsidRPr="00E45625">
        <w:t xml:space="preserve"> </w:t>
      </w:r>
    </w:p>
    <w:p w:rsidR="00C452BC" w:rsidRPr="00E45625" w:rsidRDefault="00C452BC" w:rsidP="001C02D4">
      <w:pPr>
        <w:pStyle w:val="ConsPlusNormal"/>
        <w:numPr>
          <w:ilvl w:val="0"/>
          <w:numId w:val="1"/>
        </w:numPr>
        <w:jc w:val="both"/>
      </w:pPr>
      <w:r>
        <w:t>копии документов о прохождении повышения квалификации, завер</w:t>
      </w:r>
      <w:r w:rsidRPr="00E45625">
        <w:t>енные</w:t>
      </w:r>
      <w:r>
        <w:t xml:space="preserve"> п</w:t>
      </w:r>
      <w:r w:rsidRPr="00E45625">
        <w:t>о месту работы (службы).</w:t>
      </w:r>
    </w:p>
    <w:p w:rsidR="00C452BC" w:rsidRPr="001C02D4" w:rsidRDefault="00C452BC" w:rsidP="001C02D4"/>
    <w:p w:rsidR="00C452BC" w:rsidRDefault="00C452BC"/>
    <w:p w:rsidR="00C452BC" w:rsidRPr="001C02D4" w:rsidRDefault="00C452BC" w:rsidP="001C02D4"/>
    <w:p w:rsidR="00C452BC" w:rsidRPr="001C02D4" w:rsidRDefault="00C452BC" w:rsidP="001C02D4"/>
    <w:p w:rsidR="00C452BC" w:rsidRDefault="00C452BC" w:rsidP="001C02D4"/>
    <w:p w:rsidR="00C452BC" w:rsidRPr="001C02D4" w:rsidRDefault="00C452BC" w:rsidP="001C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C02D4">
        <w:t>"</w:t>
      </w:r>
      <w:r>
        <w:t>31</w:t>
      </w:r>
      <w:r w:rsidRPr="001C02D4">
        <w:t>"</w:t>
      </w:r>
      <w:r>
        <w:t xml:space="preserve"> декабря </w:t>
      </w:r>
      <w:r w:rsidRPr="001C02D4">
        <w:t>20</w:t>
      </w:r>
      <w:r>
        <w:t xml:space="preserve">15 </w:t>
      </w:r>
      <w:r w:rsidRPr="001C02D4">
        <w:t>г.</w:t>
      </w:r>
    </w:p>
    <w:p w:rsidR="00C452BC" w:rsidRDefault="00C452BC" w:rsidP="001C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C452BC" w:rsidRDefault="00C452BC" w:rsidP="001C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  __________________</w:t>
      </w:r>
    </w:p>
    <w:p w:rsidR="00C452BC" w:rsidRDefault="00C452BC" w:rsidP="001C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(подпись)                           (расшифровка подписи)</w:t>
      </w:r>
    </w:p>
    <w:p w:rsidR="00C452BC" w:rsidRPr="001C02D4" w:rsidRDefault="00C452BC" w:rsidP="001C02D4">
      <w:pPr>
        <w:jc w:val="left"/>
      </w:pPr>
    </w:p>
    <w:sectPr w:rsidR="00C452BC" w:rsidRPr="001C02D4" w:rsidSect="00A86302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8E4"/>
    <w:multiLevelType w:val="hybridMultilevel"/>
    <w:tmpl w:val="3F5ABC78"/>
    <w:lvl w:ilvl="0" w:tplc="9912E04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2D4"/>
    <w:rsid w:val="000A0174"/>
    <w:rsid w:val="001C02D4"/>
    <w:rsid w:val="0025233F"/>
    <w:rsid w:val="00462415"/>
    <w:rsid w:val="0047606E"/>
    <w:rsid w:val="0048756D"/>
    <w:rsid w:val="00615BE1"/>
    <w:rsid w:val="00630374"/>
    <w:rsid w:val="00A05C69"/>
    <w:rsid w:val="00A86302"/>
    <w:rsid w:val="00AC1CB2"/>
    <w:rsid w:val="00B8045C"/>
    <w:rsid w:val="00C452BC"/>
    <w:rsid w:val="00C71194"/>
    <w:rsid w:val="00E4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D4"/>
    <w:pPr>
      <w:jc w:val="center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02D4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1C02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352</Words>
  <Characters>2011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dcterms:created xsi:type="dcterms:W3CDTF">2016-02-08T02:22:00Z</dcterms:created>
  <dcterms:modified xsi:type="dcterms:W3CDTF">2016-02-09T04:58:00Z</dcterms:modified>
</cp:coreProperties>
</file>